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  <w:r w:rsidRPr="00350577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Pr="00350577">
        <w:rPr>
          <w:color w:val="000000"/>
          <w:sz w:val="26"/>
          <w:szCs w:val="26"/>
        </w:rPr>
        <w:t>внесении изменений</w:t>
      </w:r>
    </w:p>
    <w:p w:rsidR="00C91BDE" w:rsidRPr="00350577" w:rsidRDefault="00C91BDE" w:rsidP="009940ED">
      <w:pPr>
        <w:ind w:left="180" w:right="485" w:hanging="180"/>
        <w:rPr>
          <w:color w:val="000000"/>
          <w:sz w:val="26"/>
          <w:szCs w:val="26"/>
        </w:rPr>
      </w:pPr>
      <w:r w:rsidRPr="00350577">
        <w:rPr>
          <w:color w:val="000000"/>
          <w:sz w:val="26"/>
          <w:szCs w:val="26"/>
        </w:rPr>
        <w:t>и дополнений в</w:t>
      </w:r>
      <w:r>
        <w:rPr>
          <w:color w:val="000000"/>
          <w:sz w:val="26"/>
          <w:szCs w:val="26"/>
        </w:rPr>
        <w:t xml:space="preserve"> </w:t>
      </w:r>
      <w:r w:rsidRPr="00350577">
        <w:rPr>
          <w:color w:val="000000"/>
          <w:sz w:val="26"/>
          <w:szCs w:val="26"/>
        </w:rPr>
        <w:t>постановление</w:t>
      </w:r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  <w:r w:rsidRPr="00350577">
        <w:rPr>
          <w:color w:val="000000"/>
          <w:sz w:val="26"/>
          <w:szCs w:val="26"/>
        </w:rPr>
        <w:t>Администрации города Когалыма</w:t>
      </w:r>
    </w:p>
    <w:p w:rsidR="00C91BDE" w:rsidRPr="00350577" w:rsidRDefault="00C91BDE" w:rsidP="009940ED">
      <w:pPr>
        <w:ind w:left="180" w:right="485" w:hanging="180"/>
        <w:rPr>
          <w:color w:val="000000"/>
          <w:sz w:val="26"/>
          <w:szCs w:val="26"/>
        </w:rPr>
      </w:pPr>
      <w:r w:rsidRPr="00350577">
        <w:rPr>
          <w:color w:val="000000"/>
          <w:sz w:val="26"/>
          <w:szCs w:val="26"/>
        </w:rPr>
        <w:t>от 28.04.2012 №1016</w:t>
      </w:r>
    </w:p>
    <w:p w:rsidR="00C91BDE" w:rsidRPr="00B0112B" w:rsidRDefault="00C91BDE" w:rsidP="008D1A03">
      <w:pPr>
        <w:ind w:firstLine="709"/>
        <w:jc w:val="both"/>
        <w:rPr>
          <w:color w:val="000000"/>
          <w:sz w:val="26"/>
          <w:szCs w:val="26"/>
        </w:rPr>
      </w:pPr>
    </w:p>
    <w:p w:rsidR="00C91BDE" w:rsidRDefault="00C91BDE" w:rsidP="008D1A0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от 06.10.2003 №131-ФЗ                  «Об общих принципах организации местного самоуправления в Российской Федерации», частью 4 статьи 28 Устава города Когалыма и результатами публичных слушаний:</w:t>
      </w:r>
    </w:p>
    <w:p w:rsidR="00C91BDE" w:rsidRPr="00B0112B" w:rsidRDefault="00C91BDE" w:rsidP="008D1A03">
      <w:pPr>
        <w:ind w:firstLine="709"/>
        <w:jc w:val="both"/>
        <w:rPr>
          <w:color w:val="000000"/>
          <w:sz w:val="26"/>
          <w:szCs w:val="26"/>
        </w:rPr>
      </w:pPr>
    </w:p>
    <w:p w:rsidR="00C91BDE" w:rsidRPr="00716E78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1. </w:t>
      </w:r>
      <w:r w:rsidRPr="00716E78">
        <w:rPr>
          <w:sz w:val="26"/>
          <w:szCs w:val="26"/>
        </w:rPr>
        <w:t xml:space="preserve">В </w:t>
      </w:r>
      <w:hyperlink r:id="rId7" w:history="1">
        <w:r w:rsidRPr="00716E78">
          <w:rPr>
            <w:sz w:val="26"/>
            <w:szCs w:val="26"/>
          </w:rPr>
          <w:t>постановление</w:t>
        </w:r>
      </w:hyperlink>
      <w:r w:rsidRPr="00716E78">
        <w:rPr>
          <w:sz w:val="26"/>
          <w:szCs w:val="26"/>
        </w:rPr>
        <w:t xml:space="preserve"> Администрации города Когалыма от 28.04.2012 </w:t>
      </w:r>
      <w:r>
        <w:rPr>
          <w:sz w:val="26"/>
          <w:szCs w:val="26"/>
        </w:rPr>
        <w:t>№</w:t>
      </w:r>
      <w:r w:rsidRPr="00716E78">
        <w:rPr>
          <w:sz w:val="26"/>
          <w:szCs w:val="26"/>
        </w:rPr>
        <w:t xml:space="preserve">1016 </w:t>
      </w:r>
      <w:r>
        <w:rPr>
          <w:sz w:val="26"/>
          <w:szCs w:val="26"/>
        </w:rPr>
        <w:t>«</w:t>
      </w:r>
      <w:r w:rsidRPr="00716E78">
        <w:rPr>
          <w:sz w:val="26"/>
          <w:szCs w:val="26"/>
        </w:rPr>
        <w:t>Об утверждении правил благоустройства и санитарного содержания города Когалыма</w:t>
      </w:r>
      <w:r>
        <w:rPr>
          <w:sz w:val="26"/>
          <w:szCs w:val="26"/>
        </w:rPr>
        <w:t>»</w:t>
      </w:r>
      <w:r w:rsidRPr="00716E78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п</w:t>
      </w:r>
      <w:r w:rsidRPr="00716E78">
        <w:rPr>
          <w:sz w:val="26"/>
          <w:szCs w:val="26"/>
        </w:rPr>
        <w:t>остановление) внести следующие изменения и дополнени</w:t>
      </w:r>
      <w:r>
        <w:rPr>
          <w:sz w:val="26"/>
          <w:szCs w:val="26"/>
        </w:rPr>
        <w:t>я</w:t>
      </w:r>
      <w:r w:rsidRPr="00716E78">
        <w:rPr>
          <w:sz w:val="26"/>
          <w:szCs w:val="26"/>
        </w:rPr>
        <w:t>: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color w:val="000000"/>
          <w:sz w:val="26"/>
          <w:szCs w:val="26"/>
        </w:rPr>
        <w:t xml:space="preserve">1.1. Пункт 3.3.3.3. </w:t>
      </w:r>
      <w:hyperlink r:id="rId8" w:history="1">
        <w:r w:rsidRPr="00437C42">
          <w:rPr>
            <w:sz w:val="26"/>
            <w:szCs w:val="26"/>
          </w:rPr>
          <w:t>приложения</w:t>
        </w:r>
      </w:hyperlink>
      <w:r w:rsidRPr="00437C42">
        <w:rPr>
          <w:sz w:val="26"/>
          <w:szCs w:val="26"/>
        </w:rPr>
        <w:t xml:space="preserve"> к постановлению исключить.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1.2. Пункты 3.3.3.4, 3.3.3.5, 3.3.3.6, 3.3.3.7 приложения к постановлению считать пунктами 3.3.3.3, 3.3.3.4, 3.3.3.5, 3.3.3.6 соответственно.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1.3.</w:t>
      </w:r>
      <w:hyperlink r:id="rId9" w:history="1">
        <w:r w:rsidRPr="00437C42">
          <w:rPr>
            <w:sz w:val="26"/>
            <w:szCs w:val="26"/>
          </w:rPr>
          <w:t>Приложение</w:t>
        </w:r>
      </w:hyperlink>
      <w:r w:rsidRPr="00437C42">
        <w:rPr>
          <w:sz w:val="26"/>
          <w:szCs w:val="26"/>
        </w:rPr>
        <w:t xml:space="preserve"> к постановлению дополнить пунктами 3.3.4.14, 3.3.4.15 и 3.3.4.16. следующего содержания: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«3.3.4.14. Стоянка и размещение транспортных средств, хранение и отстой личного автотранспорта допускается только в специально отведенных местах и должны обеспечить беспрепятственное продвижение уборочной и специальной техники жилищно-коммунального хозяйства при проведении работ по уборке, благоустройству и исполнения иных обязанностей, а также обеспечить свободный допуск и подъезд специальной техники для обслуживания отдельно стоящих производственных зданий (сооружений) коммунального назначения.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Хранение и отстой грузового автотранспорта и автобусов допускается только в гаражах, автостоянках, на автомобильных базах или автостоянках, расположенных вне жилой зоны.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Транспортные средства, создающие препятствия уборочной и специальной технике жилищно-коммунального хозяйства при проведении работ по уборке снега, работам по благоустройству, подлежат эвакуации на специализированную автомобильную стоянку временного хранения.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3.3.4.15. Организация работ по уборке снега, работ по благоустройству включает в себя следующие мероприятия: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а) специализированная организация </w:t>
      </w:r>
      <w:r>
        <w:rPr>
          <w:sz w:val="26"/>
          <w:szCs w:val="26"/>
        </w:rPr>
        <w:t xml:space="preserve">в сфере благоустройства города Когалыма  (далее – специализированная организация) </w:t>
      </w:r>
      <w:r w:rsidRPr="00437C42">
        <w:rPr>
          <w:sz w:val="26"/>
          <w:szCs w:val="26"/>
        </w:rPr>
        <w:t xml:space="preserve">ежемесячно </w:t>
      </w:r>
      <w:r>
        <w:rPr>
          <w:sz w:val="26"/>
          <w:szCs w:val="26"/>
        </w:rPr>
        <w:t xml:space="preserve"> в срок до 15 числа месяца, предшествующего месяцу проведению работ, </w:t>
      </w:r>
      <w:r w:rsidRPr="00437C42">
        <w:rPr>
          <w:sz w:val="26"/>
          <w:szCs w:val="26"/>
        </w:rPr>
        <w:t xml:space="preserve">формирует и представляет на утверждение в </w:t>
      </w:r>
      <w:r>
        <w:rPr>
          <w:sz w:val="26"/>
          <w:szCs w:val="26"/>
        </w:rPr>
        <w:t>м</w:t>
      </w:r>
      <w:r w:rsidRPr="00437C42">
        <w:rPr>
          <w:sz w:val="26"/>
          <w:szCs w:val="26"/>
        </w:rPr>
        <w:t>униципальное казенное учреждение «Управление жилищно-коммунальн</w:t>
      </w:r>
      <w:r>
        <w:rPr>
          <w:sz w:val="26"/>
          <w:szCs w:val="26"/>
        </w:rPr>
        <w:t>ого</w:t>
      </w:r>
      <w:r w:rsidRPr="00437C42">
        <w:rPr>
          <w:sz w:val="26"/>
          <w:szCs w:val="26"/>
        </w:rPr>
        <w:t xml:space="preserve"> хозяйств</w:t>
      </w:r>
      <w:r>
        <w:rPr>
          <w:sz w:val="26"/>
          <w:szCs w:val="26"/>
        </w:rPr>
        <w:t>а</w:t>
      </w:r>
      <w:r w:rsidRPr="00437C42">
        <w:rPr>
          <w:sz w:val="26"/>
          <w:szCs w:val="26"/>
        </w:rPr>
        <w:t xml:space="preserve"> города Когалыма» (далее </w:t>
      </w:r>
      <w:r>
        <w:rPr>
          <w:sz w:val="26"/>
          <w:szCs w:val="26"/>
        </w:rPr>
        <w:t xml:space="preserve">– </w:t>
      </w:r>
      <w:r w:rsidRPr="00437C42">
        <w:rPr>
          <w:sz w:val="26"/>
          <w:szCs w:val="26"/>
        </w:rPr>
        <w:t xml:space="preserve">МКУ «УЖКХ г.Когалыма») план-график проведения работ по уборке и вывозу снега (далее </w:t>
      </w:r>
      <w:r>
        <w:rPr>
          <w:sz w:val="26"/>
          <w:szCs w:val="26"/>
        </w:rPr>
        <w:t>–</w:t>
      </w:r>
      <w:r w:rsidRPr="00437C42">
        <w:rPr>
          <w:sz w:val="26"/>
          <w:szCs w:val="26"/>
        </w:rPr>
        <w:t xml:space="preserve"> план-график).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Утвержденный план-график публикуется в газете «Когалымский вестник» и размещается на официальном сайте Администрации города Когалыма в сети «Интернет» (</w:t>
      </w:r>
      <w:hyperlink r:id="rId10" w:history="1">
        <w:r w:rsidRPr="00437C42">
          <w:rPr>
            <w:sz w:val="26"/>
            <w:szCs w:val="26"/>
          </w:rPr>
          <w:t>www.admkogalym.ru</w:t>
        </w:r>
      </w:hyperlink>
      <w:r w:rsidRPr="00437C42">
        <w:rPr>
          <w:sz w:val="26"/>
          <w:szCs w:val="26"/>
        </w:rPr>
        <w:t>) не позднее чем за 10 дней до начала производства работ.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б) МКУ «УЖКХ г.Когалыма» в течение 1 дня после утверждения плана-графика направляет его в</w:t>
      </w:r>
      <w:r>
        <w:rPr>
          <w:sz w:val="26"/>
          <w:szCs w:val="26"/>
        </w:rPr>
        <w:t xml:space="preserve"> </w:t>
      </w:r>
      <w:r w:rsidRPr="00437C42">
        <w:rPr>
          <w:sz w:val="26"/>
          <w:szCs w:val="26"/>
        </w:rPr>
        <w:t>Отдел развития жилищно-коммунального хозяйства Администрации города Когалыма (далее – ОРЖКХ</w:t>
      </w:r>
      <w:r>
        <w:rPr>
          <w:sz w:val="26"/>
          <w:szCs w:val="26"/>
        </w:rPr>
        <w:t xml:space="preserve"> </w:t>
      </w:r>
      <w:r w:rsidRPr="00437C42">
        <w:rPr>
          <w:sz w:val="26"/>
          <w:szCs w:val="26"/>
        </w:rPr>
        <w:t xml:space="preserve">Администрации города Когалыма), Отдел Министерства внутренних дел Российской Федерации по городу Когалыму (далее </w:t>
      </w:r>
      <w:r>
        <w:rPr>
          <w:sz w:val="26"/>
          <w:szCs w:val="26"/>
        </w:rPr>
        <w:t>–</w:t>
      </w:r>
      <w:r w:rsidRPr="00437C42">
        <w:rPr>
          <w:sz w:val="26"/>
          <w:szCs w:val="26"/>
        </w:rPr>
        <w:t xml:space="preserve"> ОМВД России по г.Когалыму), Отделение Государственной инспекции безопасности дорожного движения ОМВД России по г</w:t>
      </w:r>
      <w:r>
        <w:rPr>
          <w:sz w:val="26"/>
          <w:szCs w:val="26"/>
        </w:rPr>
        <w:t xml:space="preserve">ороду </w:t>
      </w:r>
      <w:r w:rsidRPr="00437C42">
        <w:rPr>
          <w:sz w:val="26"/>
          <w:szCs w:val="26"/>
        </w:rPr>
        <w:t xml:space="preserve">Когалыму (далее </w:t>
      </w:r>
      <w:r>
        <w:rPr>
          <w:sz w:val="26"/>
          <w:szCs w:val="26"/>
        </w:rPr>
        <w:t>–</w:t>
      </w:r>
      <w:r w:rsidRPr="00437C42">
        <w:rPr>
          <w:sz w:val="26"/>
          <w:szCs w:val="26"/>
        </w:rPr>
        <w:t xml:space="preserve"> ОГИБДД), жилищно-эксплуатационные</w:t>
      </w:r>
      <w:r>
        <w:rPr>
          <w:sz w:val="26"/>
          <w:szCs w:val="26"/>
        </w:rPr>
        <w:t xml:space="preserve"> </w:t>
      </w:r>
      <w:r w:rsidRPr="00437C42">
        <w:rPr>
          <w:sz w:val="26"/>
          <w:szCs w:val="26"/>
        </w:rPr>
        <w:t>организации, осуществляющие управление многоквартирными домами.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в) жилищно-эксплуатационная организация не позднее чем за 3 дня до начала выполнения работ по уборке и вывозу снега: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- информирует жителей многоквартирных домов, находящихся в управлении соответствующей жилищно-эксплуатационной организации, о сроках и месте проведения работ по уборке и вывозу снега с придомовой территории, о необходимости перемещения транспортных средств (далее </w:t>
      </w:r>
      <w:r>
        <w:rPr>
          <w:sz w:val="26"/>
          <w:szCs w:val="26"/>
        </w:rPr>
        <w:t>–</w:t>
      </w:r>
      <w:r w:rsidRPr="00437C42">
        <w:rPr>
          <w:sz w:val="26"/>
          <w:szCs w:val="26"/>
        </w:rPr>
        <w:t xml:space="preserve"> ТС) в места, находящиеся вне зоны уборочной и (или) специальной техники и предназначенные для стоянки ТС, об эвакуации на специализированную автомобильную стоянку временного хранения ТС (с указанием адреса стоянки), создающих препятствия уборочной и (или) специальной технике, а также об оплате владельцами (пользователями) ТС стоимости услуг эвакуатора и хранения ТС на специальной стоянке временного хранения ТС;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- проводит мониторинг ТС, находящихся на придомовой территории, которые предположительно будут препятствовать выполнению работ по уборке и вывозу снега;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- посредством размещения на лобовом стекле либо на другом видном месте ТС соответствующего уведомления информирует владельцев (пользователей) ТС (с обязательной фотофиксацией указанного уведомления) о сроках и месте проведения работ по уборке и вывозу снега и необходимости перемещения ТС с территории выполнения работ в места, находящиеся вне зоны уборочной и (или) специальной техники и предназначенные для стоянки ТС, об эвакуации на специализированную автомобильную стоянку временного хранения ТС, создающих препятствия уборочной и (или) специальной технике, а также об оплате собственниками ТС стоимости услуг эвакуатора и хранения ТС на специальной стоянке временного хранения ТС.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г) специализированная организация не позднее 17.00 часов дня, предшествующего дню проведения работ по уборке и вывозу снега, устанавливает дорожные знаки </w:t>
      </w:r>
      <w:r>
        <w:rPr>
          <w:sz w:val="26"/>
          <w:szCs w:val="26"/>
        </w:rPr>
        <w:t>«остановка запрещена»</w:t>
      </w:r>
      <w:r w:rsidRPr="00437C42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r w:rsidRPr="00437C42">
        <w:rPr>
          <w:sz w:val="26"/>
          <w:szCs w:val="26"/>
        </w:rPr>
        <w:t>работает эвакуатор</w:t>
      </w:r>
      <w:r>
        <w:rPr>
          <w:sz w:val="26"/>
          <w:szCs w:val="26"/>
        </w:rPr>
        <w:t>»</w:t>
      </w:r>
      <w:r w:rsidRPr="00437C42">
        <w:rPr>
          <w:sz w:val="26"/>
          <w:szCs w:val="26"/>
        </w:rPr>
        <w:t>, составляет акт установки дорожных знаков и производит фотофиксацию с обязательным указанием даты и времени факта установки дорожных знаков.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3.3.4.16. В день выполнения работ: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а) представители ОРЖКХ</w:t>
      </w:r>
      <w:r>
        <w:rPr>
          <w:sz w:val="26"/>
          <w:szCs w:val="26"/>
        </w:rPr>
        <w:t xml:space="preserve"> </w:t>
      </w:r>
      <w:r w:rsidRPr="00437C42">
        <w:rPr>
          <w:sz w:val="26"/>
          <w:szCs w:val="26"/>
        </w:rPr>
        <w:t xml:space="preserve">Администрации города Когалыма, МКУ «УЖКХ г.Когалыма», специализированной организации, жилищно-эксплуатационной организации (далее </w:t>
      </w:r>
      <w:r>
        <w:rPr>
          <w:sz w:val="26"/>
          <w:szCs w:val="26"/>
        </w:rPr>
        <w:t>–</w:t>
      </w:r>
      <w:r w:rsidRPr="00437C42">
        <w:rPr>
          <w:sz w:val="26"/>
          <w:szCs w:val="26"/>
        </w:rPr>
        <w:t xml:space="preserve"> Представители): определяют ТС, создающие препятствие уборочной и (или) специальной технике, производят </w:t>
      </w:r>
      <w:r>
        <w:rPr>
          <w:sz w:val="26"/>
          <w:szCs w:val="26"/>
        </w:rPr>
        <w:t xml:space="preserve">внешний </w:t>
      </w:r>
      <w:r w:rsidRPr="00437C42">
        <w:rPr>
          <w:sz w:val="26"/>
          <w:szCs w:val="26"/>
        </w:rPr>
        <w:t xml:space="preserve">осмотр ТС, осуществляют фотофиксацию ТС, составляют </w:t>
      </w:r>
      <w:hyperlink w:anchor="Par952" w:history="1">
        <w:r w:rsidRPr="00437C42">
          <w:rPr>
            <w:sz w:val="26"/>
            <w:szCs w:val="26"/>
          </w:rPr>
          <w:t>Акт</w:t>
        </w:r>
      </w:hyperlink>
      <w:r w:rsidRPr="00437C42">
        <w:rPr>
          <w:sz w:val="26"/>
          <w:szCs w:val="26"/>
        </w:rPr>
        <w:t xml:space="preserve"> осмотра транспортного средства, создающего препятствие работе уборочной и (или) специальной техники, в трех экземплярах по форме</w:t>
      </w:r>
      <w:r>
        <w:rPr>
          <w:sz w:val="26"/>
          <w:szCs w:val="26"/>
        </w:rPr>
        <w:t xml:space="preserve"> согласно Приложению 1 к настоящему постановлению</w:t>
      </w:r>
      <w:r w:rsidRPr="00437C42">
        <w:rPr>
          <w:sz w:val="26"/>
          <w:szCs w:val="26"/>
        </w:rPr>
        <w:t>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б) после составления Акта осмотра транспортного средства, создающего препятствие работе уборочной и (или) специальной техники, специализированная организация осуществляет его эвакуацию на специализированную автомобильную стоянку временного хранения ТС.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Эвакуация ТС осуществляется с применением специальной техники (эвакуатора), исключающей причинение ТС повреждений при транспортировке.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Размещение эвакуируемого ТС на специализированную автомобильную стоянку временного хранения ТС подтверждается </w:t>
      </w:r>
      <w:hyperlink w:anchor="Par1020" w:history="1">
        <w:r w:rsidRPr="00437C42">
          <w:rPr>
            <w:sz w:val="26"/>
            <w:szCs w:val="26"/>
          </w:rPr>
          <w:t>Актом</w:t>
        </w:r>
      </w:hyperlink>
      <w:r w:rsidRPr="00437C42">
        <w:rPr>
          <w:sz w:val="26"/>
          <w:szCs w:val="26"/>
        </w:rPr>
        <w:t xml:space="preserve"> приема-передачи транспортного средства, составленным в двух экземплярах, по форме согласно Приложени</w:t>
      </w:r>
      <w:r>
        <w:rPr>
          <w:sz w:val="26"/>
          <w:szCs w:val="26"/>
        </w:rPr>
        <w:t>ю</w:t>
      </w:r>
      <w:r w:rsidRPr="00437C42">
        <w:rPr>
          <w:sz w:val="26"/>
          <w:szCs w:val="26"/>
        </w:rPr>
        <w:t xml:space="preserve"> 2 </w:t>
      </w:r>
      <w:r>
        <w:rPr>
          <w:sz w:val="26"/>
          <w:szCs w:val="26"/>
        </w:rPr>
        <w:t>к настоящему постановлению</w:t>
      </w:r>
      <w:r w:rsidRPr="00437C42">
        <w:rPr>
          <w:sz w:val="26"/>
          <w:szCs w:val="26"/>
        </w:rPr>
        <w:t>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в) информация о помещении ТС на специализированную автомобильную стоянку временного хранения транспортных средств с указанием адреса и режима работы автостоянки направляется заказным письмом с уведомлением о вручении в адрес собственника ТС (при получении о нем информации от ОГИБДД), ОМВД России по г.Когалыму, а также еженедельно опубликовывается в газете </w:t>
      </w:r>
      <w:r>
        <w:rPr>
          <w:sz w:val="26"/>
          <w:szCs w:val="26"/>
        </w:rPr>
        <w:t>«</w:t>
      </w:r>
      <w:r w:rsidRPr="00437C42">
        <w:rPr>
          <w:sz w:val="26"/>
          <w:szCs w:val="26"/>
        </w:rPr>
        <w:t>Когалымский вестник</w:t>
      </w:r>
      <w:r>
        <w:rPr>
          <w:sz w:val="26"/>
          <w:szCs w:val="26"/>
        </w:rPr>
        <w:t>»</w:t>
      </w:r>
      <w:r w:rsidRPr="00437C42">
        <w:rPr>
          <w:sz w:val="26"/>
          <w:szCs w:val="26"/>
        </w:rPr>
        <w:t>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г) МКУ «УЖКХ г.Когалыма» осуществляет учет эвакуированных ТС, помещенных на специализированную автомобильную стоянку временного хранения ТС.»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1.4. </w:t>
      </w:r>
      <w:hyperlink r:id="rId11" w:history="1">
        <w:r w:rsidRPr="00437C42">
          <w:rPr>
            <w:sz w:val="26"/>
            <w:szCs w:val="26"/>
          </w:rPr>
          <w:t>Приложение</w:t>
        </w:r>
      </w:hyperlink>
      <w:r w:rsidRPr="00437C42">
        <w:rPr>
          <w:sz w:val="26"/>
          <w:szCs w:val="26"/>
        </w:rPr>
        <w:t xml:space="preserve"> к постановлению дополнить пунктом 3.3.5 следующего содержания: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«3.3.5. На придомовых территориях запрещено: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- осуществлять размещение твердых и жидких бытовых отходов, а также крупногабаритных отходов в местах, не предусмотренных действующим законодательством Российской Федерации и муниципальными правовыми актами города Когалыма;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- загромождать проезжую часть дороги при производстве земляных и строительных работ;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- складировать на придомовой и закрепленной территориях строительные материалы (кроме случаев производства строительных работ), строительные отходы, дрова, песок, навоз, металлолом и разукомплектованный транспорт;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- производить земляные и строительные работы без необходимых разрешительных документов, предусмотренных действующим законодательством</w:t>
      </w:r>
      <w:r w:rsidRPr="008E3EAE">
        <w:rPr>
          <w:sz w:val="26"/>
          <w:szCs w:val="26"/>
        </w:rPr>
        <w:t xml:space="preserve"> Российской Федерации и муниципальными правовыми актами города Когалыма;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 xml:space="preserve">- осуществлять ремонт, окраску и иные виды работ по текущему содержанию фасадов многоквартирных домов в нарушение </w:t>
      </w:r>
      <w:r>
        <w:rPr>
          <w:sz w:val="26"/>
          <w:szCs w:val="26"/>
        </w:rPr>
        <w:t xml:space="preserve">требований, </w:t>
      </w:r>
      <w:r w:rsidRPr="008E3EAE">
        <w:rPr>
          <w:sz w:val="26"/>
          <w:szCs w:val="26"/>
        </w:rPr>
        <w:t>установленных</w:t>
      </w:r>
      <w:r>
        <w:rPr>
          <w:sz w:val="26"/>
          <w:szCs w:val="26"/>
        </w:rPr>
        <w:t xml:space="preserve"> </w:t>
      </w:r>
      <w:r w:rsidRPr="008E3EAE">
        <w:rPr>
          <w:sz w:val="26"/>
          <w:szCs w:val="26"/>
        </w:rPr>
        <w:t>муниципальными правовыми актами города Когалыма;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 xml:space="preserve">- производить посадку и снос зеленых насаждений с нарушением </w:t>
      </w:r>
      <w:r>
        <w:rPr>
          <w:sz w:val="26"/>
          <w:szCs w:val="26"/>
        </w:rPr>
        <w:t xml:space="preserve">требований, </w:t>
      </w:r>
      <w:r w:rsidRPr="008E3EAE">
        <w:rPr>
          <w:sz w:val="26"/>
          <w:szCs w:val="26"/>
        </w:rPr>
        <w:t>установленных муниципальными правовыми актами города Когалыма;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засорять канализационные, водопроводные колодцы и другие инженерные коммуникации;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производить утилизацию бытового и строительного мусора, сжигание листьев, скошенной травы, сжигание или закапывание бытового мусора;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производить ремонт и мойку автотранспорта;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устанавливать металлические гаражи и иные временные (некапитальные) объекты, в том числе отгораживать участки территорий с нарушением требований действующего законодательства Российской Федерации и муниципальными правовыми актами города Когалыма;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размещать транспортные средства на газонах, иных объектах озеленения, детских и спортивных площадках;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загромождать транспортными средствами подъезды к контейнерным площадкам;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хранить брошенные (разукомплектованные) транспортные средства;</w:t>
      </w:r>
    </w:p>
    <w:p w:rsidR="00C91BD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осуществлять самовольное перекрытие внутриквартальных проездов посредством установки железобетонных блоков, столбов, ограждений, шлагбаумов, объектов</w:t>
      </w:r>
      <w:r>
        <w:rPr>
          <w:sz w:val="26"/>
          <w:szCs w:val="26"/>
        </w:rPr>
        <w:t>, сооружений и других устройств.»</w:t>
      </w:r>
    </w:p>
    <w:p w:rsidR="00C91BD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hyperlink r:id="rId12" w:history="1">
        <w:r w:rsidRPr="0097355C">
          <w:rPr>
            <w:sz w:val="26"/>
            <w:szCs w:val="26"/>
          </w:rPr>
          <w:t>Приложение</w:t>
        </w:r>
      </w:hyperlink>
      <w:r w:rsidRPr="0097355C">
        <w:rPr>
          <w:sz w:val="26"/>
          <w:szCs w:val="26"/>
        </w:rPr>
        <w:t xml:space="preserve"> к </w:t>
      </w:r>
      <w:r>
        <w:rPr>
          <w:sz w:val="26"/>
          <w:szCs w:val="26"/>
        </w:rPr>
        <w:t>п</w:t>
      </w:r>
      <w:r w:rsidRPr="0097355C">
        <w:rPr>
          <w:sz w:val="26"/>
          <w:szCs w:val="26"/>
        </w:rPr>
        <w:t xml:space="preserve">остановлению дополнить пунктом </w:t>
      </w:r>
      <w:r>
        <w:rPr>
          <w:sz w:val="26"/>
          <w:szCs w:val="26"/>
        </w:rPr>
        <w:t>3.9.</w:t>
      </w:r>
      <w:r w:rsidRPr="0097355C">
        <w:rPr>
          <w:sz w:val="26"/>
          <w:szCs w:val="26"/>
        </w:rPr>
        <w:t xml:space="preserve"> следующего содержания: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«3.9. </w:t>
      </w:r>
      <w:r w:rsidRPr="005C0469">
        <w:rPr>
          <w:sz w:val="26"/>
          <w:szCs w:val="26"/>
        </w:rPr>
        <w:t xml:space="preserve">На территориях </w:t>
      </w:r>
      <w:r>
        <w:rPr>
          <w:sz w:val="26"/>
          <w:szCs w:val="26"/>
        </w:rPr>
        <w:t>гаражно-потребительских кооперативов (гаражно-строительных кооперативов), садово-огороднических некоммерческих кооперативов (дачных некоммерческих кооперативов)</w:t>
      </w:r>
      <w:r w:rsidRPr="005C0469">
        <w:rPr>
          <w:sz w:val="26"/>
          <w:szCs w:val="26"/>
        </w:rPr>
        <w:t xml:space="preserve"> запрещено: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осуществлять размещение твердых и жидких бытовых отходов, а также крупногабаритных отходов в местах, не предусмотренных действующим законодательством Российской Федерации и муниципальными правовыми актами города Когалыма;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складировать строительные материалы, строительные отходы, дрова, песок, металлолом и разукомплектованный транспорт вне территории принадлежащего собственнику (владельцу) земельного участка, а также организовывать свалки в тупиках;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производить земляные и строительные работы без необходимых разрешительных документов, предусмотренных действующим законодательством Российской Федерации и муниципальными правовыми актами города Когалыма;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производить посадку и снос зеленых насаждений с нарушением</w:t>
      </w:r>
      <w:r>
        <w:rPr>
          <w:sz w:val="26"/>
          <w:szCs w:val="26"/>
        </w:rPr>
        <w:t xml:space="preserve"> </w:t>
      </w:r>
      <w:r w:rsidRPr="005C0469">
        <w:rPr>
          <w:sz w:val="26"/>
          <w:szCs w:val="26"/>
        </w:rPr>
        <w:t>требований</w:t>
      </w:r>
      <w:r>
        <w:rPr>
          <w:sz w:val="26"/>
          <w:szCs w:val="26"/>
        </w:rPr>
        <w:t>,</w:t>
      </w:r>
      <w:r w:rsidRPr="005C0469">
        <w:rPr>
          <w:sz w:val="26"/>
          <w:szCs w:val="26"/>
        </w:rPr>
        <w:t xml:space="preserve"> установленных муниципальными правовыми актами города Когалыма;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производить утилизацию бытового и строительного мусора</w:t>
      </w:r>
      <w:r>
        <w:rPr>
          <w:sz w:val="26"/>
          <w:szCs w:val="26"/>
        </w:rPr>
        <w:t>,</w:t>
      </w:r>
      <w:r w:rsidRPr="005C0469">
        <w:rPr>
          <w:sz w:val="26"/>
          <w:szCs w:val="26"/>
        </w:rPr>
        <w:t xml:space="preserve"> сжигание листьев, скошенной травы, </w:t>
      </w:r>
      <w:r w:rsidRPr="00CB4E6A">
        <w:rPr>
          <w:sz w:val="26"/>
          <w:szCs w:val="26"/>
        </w:rPr>
        <w:t>сжигание или закапывание бытового мусора</w:t>
      </w:r>
      <w:r>
        <w:rPr>
          <w:sz w:val="26"/>
          <w:szCs w:val="26"/>
        </w:rPr>
        <w:t xml:space="preserve">, </w:t>
      </w:r>
      <w:r w:rsidRPr="005C0469">
        <w:rPr>
          <w:sz w:val="26"/>
          <w:szCs w:val="26"/>
        </w:rPr>
        <w:t>в нарушение</w:t>
      </w:r>
      <w:r>
        <w:rPr>
          <w:sz w:val="26"/>
          <w:szCs w:val="26"/>
        </w:rPr>
        <w:t xml:space="preserve"> требований, установленных муниципальными правовыми актами города Когалыма</w:t>
      </w:r>
      <w:r w:rsidRPr="005C0469">
        <w:rPr>
          <w:sz w:val="26"/>
          <w:szCs w:val="26"/>
        </w:rPr>
        <w:t>;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производить ремонт и мойку автотранспорта за пределами территории принадлежащего собственнику (владельцу) земельного участка;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загромождать транспортными средствами подъезды к контейнерным площадкам.</w:t>
      </w:r>
    </w:p>
    <w:p w:rsidR="00C91BD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загрязнение и засорение, а также складирование, грунта, смета, снега и льда вне территории принадлежащего собственнику (владельцу) земельного участка.</w:t>
      </w:r>
      <w:r>
        <w:rPr>
          <w:sz w:val="26"/>
          <w:szCs w:val="26"/>
        </w:rPr>
        <w:t>».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1BDE" w:rsidRDefault="00C91BDE" w:rsidP="008D1A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Отделу развития жилищно-коммунального хозяйства</w:t>
      </w:r>
      <w:r w:rsidRPr="00FE5BE1">
        <w:rPr>
          <w:sz w:val="26"/>
          <w:szCs w:val="26"/>
        </w:rPr>
        <w:t xml:space="preserve"> Администрации города Когалыма (</w:t>
      </w:r>
      <w:r>
        <w:rPr>
          <w:sz w:val="26"/>
          <w:szCs w:val="26"/>
        </w:rPr>
        <w:t>Л.Г.Низамова)</w:t>
      </w:r>
      <w:r w:rsidRPr="00FE5BE1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91BDE" w:rsidRDefault="00C91BDE" w:rsidP="008D1A0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91BDE" w:rsidRDefault="00C91BDE" w:rsidP="008D1A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B0C18">
        <w:rPr>
          <w:sz w:val="26"/>
          <w:szCs w:val="26"/>
        </w:rPr>
        <w:t xml:space="preserve">Опубликовать настоящее постановление в </w:t>
      </w:r>
      <w:r w:rsidRPr="007A11C9">
        <w:rPr>
          <w:sz w:val="26"/>
          <w:szCs w:val="26"/>
        </w:rPr>
        <w:t xml:space="preserve">газете «Когалымский вестник» </w:t>
      </w:r>
      <w:r w:rsidRPr="00DB0C18">
        <w:rPr>
          <w:sz w:val="26"/>
          <w:szCs w:val="26"/>
        </w:rPr>
        <w:t>и разме</w:t>
      </w:r>
      <w:bookmarkStart w:id="0" w:name="_GoBack"/>
      <w:bookmarkEnd w:id="0"/>
      <w:r w:rsidRPr="00DB0C18">
        <w:rPr>
          <w:sz w:val="26"/>
          <w:szCs w:val="26"/>
        </w:rPr>
        <w:t>стить на официа</w:t>
      </w:r>
      <w:r>
        <w:rPr>
          <w:sz w:val="26"/>
          <w:szCs w:val="26"/>
        </w:rPr>
        <w:t>л</w:t>
      </w:r>
      <w:r w:rsidRPr="00DB0C18">
        <w:rPr>
          <w:sz w:val="26"/>
          <w:szCs w:val="26"/>
        </w:rPr>
        <w:t xml:space="preserve">ьном сайте Администрации города Когалыма в сети </w:t>
      </w:r>
      <w:r>
        <w:rPr>
          <w:sz w:val="26"/>
          <w:szCs w:val="26"/>
        </w:rPr>
        <w:t>«</w:t>
      </w:r>
      <w:r w:rsidRPr="00DB0C18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DB0C18">
        <w:rPr>
          <w:sz w:val="26"/>
          <w:szCs w:val="26"/>
        </w:rPr>
        <w:t xml:space="preserve"> (</w:t>
      </w:r>
      <w:hyperlink r:id="rId13" w:history="1">
        <w:r w:rsidRPr="00DB0C18">
          <w:rPr>
            <w:sz w:val="26"/>
            <w:szCs w:val="26"/>
          </w:rPr>
          <w:t>www.admkogalym.ru</w:t>
        </w:r>
      </w:hyperlink>
      <w:r w:rsidRPr="00DB0C18">
        <w:rPr>
          <w:sz w:val="26"/>
          <w:szCs w:val="26"/>
        </w:rPr>
        <w:t>)</w:t>
      </w:r>
      <w:r w:rsidRPr="00252801">
        <w:rPr>
          <w:sz w:val="26"/>
          <w:szCs w:val="26"/>
        </w:rPr>
        <w:t>.</w:t>
      </w:r>
    </w:p>
    <w:p w:rsidR="00C91BDE" w:rsidRPr="00252801" w:rsidRDefault="00C91BDE" w:rsidP="008D1A0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91BDE" w:rsidRDefault="00C91BDE" w:rsidP="008D1A03">
      <w:pPr>
        <w:numPr>
          <w:ilvl w:val="0"/>
          <w:numId w:val="4"/>
        </w:numPr>
        <w:tabs>
          <w:tab w:val="num" w:pos="1148"/>
        </w:tabs>
        <w:ind w:left="0" w:firstLine="709"/>
        <w:jc w:val="both"/>
        <w:rPr>
          <w:sz w:val="26"/>
          <w:szCs w:val="26"/>
        </w:rPr>
      </w:pPr>
      <w:r w:rsidRPr="00DD5F62">
        <w:rPr>
          <w:sz w:val="26"/>
          <w:szCs w:val="26"/>
        </w:rPr>
        <w:t>Контроль за выполнением постанов</w:t>
      </w:r>
      <w:r>
        <w:rPr>
          <w:sz w:val="26"/>
          <w:szCs w:val="26"/>
        </w:rPr>
        <w:t>ления возложить на заместителя г</w:t>
      </w:r>
      <w:r w:rsidRPr="00DD5F62">
        <w:rPr>
          <w:sz w:val="26"/>
          <w:szCs w:val="26"/>
        </w:rPr>
        <w:t>лавы Администрации города Когалыма П.А.Ращупкина.</w:t>
      </w:r>
    </w:p>
    <w:p w:rsidR="00C91BDE" w:rsidRDefault="00C91BDE" w:rsidP="008D1A03">
      <w:pPr>
        <w:ind w:firstLine="709"/>
        <w:jc w:val="both"/>
        <w:rPr>
          <w:sz w:val="26"/>
          <w:szCs w:val="26"/>
        </w:rPr>
      </w:pPr>
    </w:p>
    <w:p w:rsidR="00C91BDE" w:rsidRDefault="00C91BDE" w:rsidP="008D1A03">
      <w:pPr>
        <w:ind w:firstLine="709"/>
        <w:jc w:val="both"/>
        <w:rPr>
          <w:sz w:val="26"/>
          <w:szCs w:val="26"/>
        </w:rPr>
      </w:pPr>
    </w:p>
    <w:p w:rsidR="00C91BDE" w:rsidRPr="008E3EAE" w:rsidRDefault="00C91BDE" w:rsidP="008D1A03">
      <w:pPr>
        <w:ind w:firstLine="709"/>
        <w:jc w:val="both"/>
        <w:rPr>
          <w:sz w:val="26"/>
          <w:szCs w:val="26"/>
        </w:rPr>
      </w:pPr>
    </w:p>
    <w:p w:rsidR="00C91BDE" w:rsidRDefault="00C91BDE" w:rsidP="008D1A03">
      <w:pPr>
        <w:tabs>
          <w:tab w:val="left" w:pos="66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ГлаваАдминистрации города Когалыма                                  В.И.Степура</w:t>
      </w:r>
    </w:p>
    <w:p w:rsidR="00C91BDE" w:rsidRDefault="00C91BDE" w:rsidP="008D1A03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C91BDE" w:rsidRPr="00F47EFD" w:rsidRDefault="00C91BDE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C91BDE" w:rsidRPr="00F47EFD" w:rsidRDefault="00C91BDE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C91BDE" w:rsidRPr="00F47EFD" w:rsidRDefault="00C91BDE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C91BDE" w:rsidRPr="00F47EFD" w:rsidRDefault="00C91BDE" w:rsidP="00C54D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7EFD">
        <w:rPr>
          <w:sz w:val="22"/>
          <w:szCs w:val="22"/>
        </w:rPr>
        <w:t>Согласовано:</w:t>
      </w:r>
    </w:p>
    <w:p w:rsidR="00C91BDE" w:rsidRPr="00F47EFD" w:rsidRDefault="00C91BDE" w:rsidP="00C54D13">
      <w:pPr>
        <w:rPr>
          <w:sz w:val="22"/>
          <w:szCs w:val="22"/>
        </w:rPr>
      </w:pPr>
      <w:r w:rsidRPr="00F47EFD">
        <w:rPr>
          <w:sz w:val="22"/>
          <w:szCs w:val="22"/>
        </w:rPr>
        <w:t>зам. главы Администрации г.Когалыма</w:t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  <w:t>П.А.Ращупкин</w:t>
      </w:r>
    </w:p>
    <w:p w:rsidR="00C91BDE" w:rsidRPr="00F47EFD" w:rsidRDefault="00C91BDE" w:rsidP="00C54D13">
      <w:pPr>
        <w:rPr>
          <w:sz w:val="22"/>
          <w:szCs w:val="22"/>
        </w:rPr>
      </w:pPr>
      <w:r w:rsidRPr="00F47EFD">
        <w:rPr>
          <w:sz w:val="22"/>
          <w:szCs w:val="22"/>
        </w:rPr>
        <w:t>зам. главы Администрации г.Когалыма</w:t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  <w:t>С.В.Подивилов</w:t>
      </w:r>
    </w:p>
    <w:p w:rsidR="00C91BDE" w:rsidRPr="00F47EFD" w:rsidRDefault="00C91BDE" w:rsidP="00C54D13">
      <w:pPr>
        <w:rPr>
          <w:sz w:val="22"/>
          <w:szCs w:val="22"/>
        </w:rPr>
      </w:pPr>
      <w:r w:rsidRPr="00F47EFD">
        <w:rPr>
          <w:sz w:val="22"/>
          <w:szCs w:val="22"/>
        </w:rPr>
        <w:t>секретарь АК</w:t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  <w:t>А.А.Абзалилова</w:t>
      </w:r>
    </w:p>
    <w:p w:rsidR="00C91BDE" w:rsidRPr="00F47EFD" w:rsidRDefault="00C91BDE" w:rsidP="00C54D13">
      <w:pPr>
        <w:rPr>
          <w:sz w:val="22"/>
          <w:szCs w:val="22"/>
        </w:rPr>
      </w:pPr>
      <w:r w:rsidRPr="00F47EFD">
        <w:rPr>
          <w:sz w:val="22"/>
          <w:szCs w:val="22"/>
        </w:rPr>
        <w:t>начальник ЮУ</w:t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  <w:t>И.А.Леонтьева</w:t>
      </w:r>
    </w:p>
    <w:p w:rsidR="00C91BDE" w:rsidRPr="00F47EFD" w:rsidRDefault="00C91BDE" w:rsidP="00C54D13">
      <w:pPr>
        <w:rPr>
          <w:sz w:val="22"/>
          <w:szCs w:val="22"/>
        </w:rPr>
      </w:pPr>
      <w:r w:rsidRPr="00F47EFD">
        <w:rPr>
          <w:sz w:val="22"/>
          <w:szCs w:val="22"/>
        </w:rPr>
        <w:t>и.о. начальника ОО ЮУ</w:t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  <w:t>Д.А. Дидур</w:t>
      </w:r>
    </w:p>
    <w:p w:rsidR="00C91BDE" w:rsidRPr="00F47EFD" w:rsidRDefault="00C91BDE" w:rsidP="00C54D13">
      <w:pPr>
        <w:rPr>
          <w:sz w:val="22"/>
          <w:szCs w:val="22"/>
        </w:rPr>
      </w:pPr>
      <w:r w:rsidRPr="00F47EFD">
        <w:rPr>
          <w:sz w:val="22"/>
          <w:szCs w:val="22"/>
        </w:rPr>
        <w:t>Подготовлено:</w:t>
      </w:r>
    </w:p>
    <w:p w:rsidR="00C91BDE" w:rsidRPr="00F47EFD" w:rsidRDefault="00C91BDE" w:rsidP="00C54D13">
      <w:pPr>
        <w:rPr>
          <w:sz w:val="22"/>
          <w:szCs w:val="22"/>
        </w:rPr>
      </w:pPr>
      <w:r w:rsidRPr="00F47EFD">
        <w:rPr>
          <w:sz w:val="22"/>
          <w:szCs w:val="22"/>
        </w:rPr>
        <w:t>директор МКУ «УЖКХ г.Когалыма»</w:t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  <w:t>А.А.Морозов</w:t>
      </w:r>
    </w:p>
    <w:p w:rsidR="00C91BDE" w:rsidRPr="00F47EFD" w:rsidRDefault="00C91BDE" w:rsidP="00C54D13">
      <w:pPr>
        <w:rPr>
          <w:sz w:val="22"/>
          <w:szCs w:val="22"/>
        </w:rPr>
      </w:pPr>
      <w:r w:rsidRPr="00F47EFD">
        <w:rPr>
          <w:sz w:val="22"/>
          <w:szCs w:val="22"/>
        </w:rPr>
        <w:t>начальник ОРЖКХ</w:t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</w:r>
      <w:r w:rsidRPr="00F47EFD">
        <w:rPr>
          <w:sz w:val="22"/>
          <w:szCs w:val="22"/>
        </w:rPr>
        <w:tab/>
        <w:t>Л.Г.Низамова</w:t>
      </w:r>
    </w:p>
    <w:p w:rsidR="00C91BDE" w:rsidRPr="00F47EFD" w:rsidRDefault="00C91BDE" w:rsidP="00C54D13">
      <w:pPr>
        <w:jc w:val="both"/>
        <w:rPr>
          <w:sz w:val="22"/>
          <w:szCs w:val="22"/>
        </w:rPr>
      </w:pPr>
    </w:p>
    <w:p w:rsidR="00C91BDE" w:rsidRPr="00F47EFD" w:rsidRDefault="00C91BDE" w:rsidP="00C54D13">
      <w:pPr>
        <w:jc w:val="both"/>
        <w:rPr>
          <w:sz w:val="22"/>
          <w:szCs w:val="22"/>
        </w:rPr>
      </w:pPr>
      <w:r w:rsidRPr="00F47EFD">
        <w:rPr>
          <w:sz w:val="22"/>
          <w:szCs w:val="22"/>
        </w:rPr>
        <w:t>Разослать: МКУ «УЖКХ г. Когалыма», ОРЖКХ, ЮУ,прокуратура, Сабуров, газета, МКУ «УОДОМС».</w:t>
      </w:r>
    </w:p>
    <w:p w:rsidR="00C91BDE" w:rsidRDefault="00C91BDE" w:rsidP="00F47EFD">
      <w:pPr>
        <w:widowControl w:val="0"/>
        <w:autoSpaceDE w:val="0"/>
        <w:autoSpaceDN w:val="0"/>
        <w:adjustRightInd w:val="0"/>
        <w:ind w:left="486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C91BDE" w:rsidRDefault="00C91BDE" w:rsidP="00F47EFD">
      <w:pPr>
        <w:widowControl w:val="0"/>
        <w:autoSpaceDE w:val="0"/>
        <w:autoSpaceDN w:val="0"/>
        <w:adjustRightInd w:val="0"/>
        <w:ind w:left="48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91BDE" w:rsidRDefault="00C91BDE" w:rsidP="00F47EFD">
      <w:pPr>
        <w:widowControl w:val="0"/>
        <w:autoSpaceDE w:val="0"/>
        <w:autoSpaceDN w:val="0"/>
        <w:adjustRightInd w:val="0"/>
        <w:ind w:left="486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C91BDE" w:rsidRDefault="00C91BDE" w:rsidP="00F47EFD">
      <w:pPr>
        <w:widowControl w:val="0"/>
        <w:autoSpaceDE w:val="0"/>
        <w:autoSpaceDN w:val="0"/>
        <w:adjustRightInd w:val="0"/>
        <w:ind w:left="4860"/>
        <w:rPr>
          <w:sz w:val="26"/>
          <w:szCs w:val="26"/>
        </w:rPr>
      </w:pPr>
      <w:r>
        <w:rPr>
          <w:sz w:val="26"/>
          <w:szCs w:val="26"/>
        </w:rPr>
        <w:t>от ____________№ _______</w:t>
      </w:r>
    </w:p>
    <w:p w:rsidR="00C91BDE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>Приложение 1</w:t>
      </w: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>к Правилам благоустройства</w:t>
      </w: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 xml:space="preserve"> и санитарного содержания  </w:t>
      </w: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>города Когалыма</w:t>
      </w:r>
    </w:p>
    <w:p w:rsidR="00C91BDE" w:rsidRDefault="00C91BDE" w:rsidP="000C6A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АКТ</w:t>
      </w: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осмотра транспортного средства, создающего препятствие</w:t>
      </w: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работе уборочной и (или) специальной техники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г. Когалым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0C6A0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0C6A00">
        <w:rPr>
          <w:rFonts w:ascii="Times New Roman" w:hAnsi="Times New Roman" w:cs="Times New Roman"/>
          <w:sz w:val="26"/>
          <w:szCs w:val="26"/>
        </w:rPr>
        <w:t>___________ 20__ г.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Комиссия в составе представителей: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ОРЖКХ Администрации города Когалыма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</w:rPr>
      </w:pPr>
      <w:r w:rsidRPr="000C6A00">
        <w:rPr>
          <w:rFonts w:ascii="Times New Roman" w:hAnsi="Times New Roman" w:cs="Times New Roman"/>
        </w:rPr>
        <w:t>(должность, фамилия, имя, отчество)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 xml:space="preserve">МКУ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C6A00">
        <w:rPr>
          <w:rFonts w:ascii="Times New Roman" w:hAnsi="Times New Roman" w:cs="Times New Roman"/>
          <w:sz w:val="26"/>
          <w:szCs w:val="26"/>
        </w:rPr>
        <w:t>УЖКХ г. Когалыма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C6A00">
        <w:rPr>
          <w:rFonts w:ascii="Times New Roman" w:hAnsi="Times New Roman" w:cs="Times New Roman"/>
          <w:sz w:val="26"/>
          <w:szCs w:val="26"/>
        </w:rPr>
        <w:t>________________</w:t>
      </w: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</w:rPr>
      </w:pPr>
      <w:r w:rsidRPr="000C6A00">
        <w:rPr>
          <w:rFonts w:ascii="Times New Roman" w:hAnsi="Times New Roman" w:cs="Times New Roman"/>
        </w:rPr>
        <w:t>(должность, фамилия, имя, отчество)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специализированной организации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</w:rPr>
      </w:pPr>
      <w:r w:rsidRPr="000C6A00">
        <w:rPr>
          <w:rFonts w:ascii="Times New Roman" w:hAnsi="Times New Roman" w:cs="Times New Roman"/>
        </w:rPr>
        <w:t>(должность, фамилия, имя, отчество)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жилищно-эксплуатационной организации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</w:rPr>
      </w:pPr>
      <w:r w:rsidRPr="000C6A00">
        <w:rPr>
          <w:rFonts w:ascii="Times New Roman" w:hAnsi="Times New Roman" w:cs="Times New Roman"/>
        </w:rPr>
        <w:t>(должность, фамилия, имя, отчество)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BDE" w:rsidRPr="000C6A00" w:rsidRDefault="00C91BDE" w:rsidP="000C6A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составила настоящий акт о том, что в соответствии с Правилами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A00">
        <w:rPr>
          <w:rFonts w:ascii="Times New Roman" w:hAnsi="Times New Roman" w:cs="Times New Roman"/>
          <w:sz w:val="26"/>
          <w:szCs w:val="26"/>
        </w:rPr>
        <w:t xml:space="preserve">благоустройства и санитарного содержания города Когалыма, утвержденными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6A00">
        <w:rPr>
          <w:rFonts w:ascii="Times New Roman" w:hAnsi="Times New Roman" w:cs="Times New Roman"/>
          <w:sz w:val="26"/>
          <w:szCs w:val="26"/>
        </w:rPr>
        <w:t xml:space="preserve">дминистрации города Когалыма от 28.04.2012 </w:t>
      </w:r>
      <w:r>
        <w:rPr>
          <w:rFonts w:ascii="Times New Roman" w:hAnsi="Times New Roman" w:cs="Times New Roman"/>
          <w:sz w:val="26"/>
          <w:szCs w:val="26"/>
        </w:rPr>
        <w:t>№1016</w:t>
      </w:r>
      <w:r w:rsidRPr="000C6A00">
        <w:rPr>
          <w:rFonts w:ascii="Times New Roman" w:hAnsi="Times New Roman" w:cs="Times New Roman"/>
          <w:sz w:val="26"/>
          <w:szCs w:val="26"/>
        </w:rPr>
        <w:t>, проведен  осмотр транспортного средства,  создающего препятствие  работе уборочной и (или) специальной техники и находящегося: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</w:rPr>
      </w:pPr>
      <w:r w:rsidRPr="000C6A00">
        <w:rPr>
          <w:rFonts w:ascii="Times New Roman" w:hAnsi="Times New Roman" w:cs="Times New Roman"/>
        </w:rPr>
        <w:t>(место нахождения осматриваемого транспортного средства)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Осмотром установлено: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Марка автомобиля, цвет ______________________________________________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Государственный номер (при наличии) _________________________________</w:t>
      </w:r>
    </w:p>
    <w:p w:rsidR="00C91BDE" w:rsidRDefault="00C91BDE" w:rsidP="000C6A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Краткое описание состояния транспортного средства, имеющиеся повреждения,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A00">
        <w:rPr>
          <w:rFonts w:ascii="Times New Roman" w:hAnsi="Times New Roman" w:cs="Times New Roman"/>
          <w:sz w:val="26"/>
          <w:szCs w:val="26"/>
        </w:rPr>
        <w:t>выводы о наличии признаков неиспользуемого и (или) оставленного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A00">
        <w:rPr>
          <w:rFonts w:ascii="Times New Roman" w:hAnsi="Times New Roman" w:cs="Times New Roman"/>
          <w:sz w:val="26"/>
          <w:szCs w:val="26"/>
        </w:rPr>
        <w:t>собстве</w:t>
      </w:r>
      <w:r>
        <w:rPr>
          <w:rFonts w:ascii="Times New Roman" w:hAnsi="Times New Roman" w:cs="Times New Roman"/>
          <w:sz w:val="26"/>
          <w:szCs w:val="26"/>
        </w:rPr>
        <w:t>нником транспортного средства:</w:t>
      </w:r>
    </w:p>
    <w:p w:rsidR="00C91BDE" w:rsidRPr="000C6A00" w:rsidRDefault="00C91BDE" w:rsidP="000C6A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</w:p>
    <w:p w:rsidR="00C91BDE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Заключение комиссии:</w:t>
      </w:r>
    </w:p>
    <w:p w:rsidR="00C91BDE" w:rsidRPr="000C6A00" w:rsidRDefault="00C91BDE" w:rsidP="000C6A0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Транспортное средство</w:t>
      </w:r>
      <w:r w:rsidRPr="000C6A00"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A00">
        <w:rPr>
          <w:rFonts w:ascii="Times New Roman" w:hAnsi="Times New Roman" w:cs="Times New Roman"/>
          <w:sz w:val="26"/>
          <w:szCs w:val="26"/>
        </w:rPr>
        <w:t>препятствие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A00">
        <w:rPr>
          <w:rFonts w:ascii="Times New Roman" w:hAnsi="Times New Roman" w:cs="Times New Roman"/>
          <w:sz w:val="26"/>
          <w:szCs w:val="26"/>
        </w:rPr>
        <w:t xml:space="preserve">работе уборочной и (или) специальной техники </w:t>
      </w:r>
      <w:r w:rsidRPr="000C6A00">
        <w:rPr>
          <w:rFonts w:ascii="Times New Roman" w:hAnsi="Times New Roman" w:cs="Times New Roman"/>
          <w:b/>
          <w:sz w:val="26"/>
          <w:szCs w:val="26"/>
          <w:u w:val="single"/>
        </w:rPr>
        <w:t>(создает/не создает)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Эвакуации  на  специализированную автомобильную стоянку временного хранения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A00">
        <w:rPr>
          <w:rFonts w:ascii="Times New Roman" w:hAnsi="Times New Roman" w:cs="Times New Roman"/>
          <w:sz w:val="26"/>
          <w:szCs w:val="26"/>
        </w:rPr>
        <w:t xml:space="preserve">транспортных средств _________________ </w:t>
      </w:r>
      <w:r w:rsidRPr="000C6A00">
        <w:rPr>
          <w:rFonts w:ascii="Times New Roman" w:hAnsi="Times New Roman" w:cs="Times New Roman"/>
          <w:b/>
          <w:sz w:val="26"/>
          <w:szCs w:val="26"/>
          <w:u w:val="single"/>
        </w:rPr>
        <w:t>(подлежит/не подлежит)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91BDE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91BDE" w:rsidRPr="000C6A00" w:rsidRDefault="00C91BDE" w:rsidP="000C6A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Приложение 1: Схема транспортного средства с указанием имеющихся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A00">
        <w:rPr>
          <w:rFonts w:ascii="Times New Roman" w:hAnsi="Times New Roman" w:cs="Times New Roman"/>
          <w:sz w:val="26"/>
          <w:szCs w:val="26"/>
        </w:rPr>
        <w:t>повреждений;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Приложение 2: Фотоматериалы _____ шт.</w:t>
      </w: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F47EFD">
      <w:pPr>
        <w:widowControl w:val="0"/>
        <w:autoSpaceDE w:val="0"/>
        <w:autoSpaceDN w:val="0"/>
        <w:adjustRightInd w:val="0"/>
        <w:ind w:left="504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C91BDE" w:rsidRDefault="00C91BDE" w:rsidP="00F47EFD">
      <w:pPr>
        <w:widowControl w:val="0"/>
        <w:autoSpaceDE w:val="0"/>
        <w:autoSpaceDN w:val="0"/>
        <w:adjustRightInd w:val="0"/>
        <w:ind w:left="504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91BDE" w:rsidRDefault="00C91BDE" w:rsidP="00F47EFD">
      <w:pPr>
        <w:widowControl w:val="0"/>
        <w:autoSpaceDE w:val="0"/>
        <w:autoSpaceDN w:val="0"/>
        <w:adjustRightInd w:val="0"/>
        <w:ind w:left="504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C91BDE" w:rsidRDefault="00C91BDE" w:rsidP="00F47EFD">
      <w:pPr>
        <w:widowControl w:val="0"/>
        <w:autoSpaceDE w:val="0"/>
        <w:autoSpaceDN w:val="0"/>
        <w:adjustRightInd w:val="0"/>
        <w:ind w:left="5040"/>
        <w:rPr>
          <w:sz w:val="26"/>
          <w:szCs w:val="26"/>
        </w:rPr>
      </w:pPr>
      <w:r>
        <w:rPr>
          <w:sz w:val="26"/>
          <w:szCs w:val="26"/>
        </w:rPr>
        <w:t>от _________________№ _______</w:t>
      </w:r>
    </w:p>
    <w:p w:rsidR="00C91BDE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>к Правилам благоустройства</w:t>
      </w: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 xml:space="preserve"> и санитарного содержания  </w:t>
      </w: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>города Когалыма</w:t>
      </w:r>
    </w:p>
    <w:p w:rsidR="00C91BDE" w:rsidRPr="00F47EFD" w:rsidRDefault="00C91BDE" w:rsidP="000C6A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</w:rPr>
      </w:pPr>
    </w:p>
    <w:p w:rsidR="00C91BDE" w:rsidRPr="00E51618" w:rsidRDefault="00C91BDE" w:rsidP="00E516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АКТ</w:t>
      </w:r>
    </w:p>
    <w:p w:rsidR="00C91BDE" w:rsidRPr="00E51618" w:rsidRDefault="00C91BDE" w:rsidP="00E516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приема-передачи транспортного средства</w:t>
      </w:r>
    </w:p>
    <w:p w:rsidR="00C91BDE" w:rsidRPr="00F47EFD" w:rsidRDefault="00C91BDE" w:rsidP="000C6A00">
      <w:pPr>
        <w:pStyle w:val="ConsPlusNonformat"/>
        <w:rPr>
          <w:rFonts w:ascii="Times New Roman" w:hAnsi="Times New Roman" w:cs="Times New Roman"/>
          <w:sz w:val="18"/>
          <w:szCs w:val="26"/>
        </w:rPr>
      </w:pP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г. Когалым</w:t>
      </w: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"____" ____________ 20____ г.               ________ час. ____________ мин.</w:t>
      </w: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91BDE" w:rsidRDefault="00C91BDE" w:rsidP="00E51618">
      <w:pPr>
        <w:pStyle w:val="ConsPlusNonformat"/>
        <w:jc w:val="center"/>
        <w:rPr>
          <w:rFonts w:ascii="Times New Roman" w:hAnsi="Times New Roman" w:cs="Times New Roman"/>
        </w:rPr>
      </w:pPr>
      <w:r w:rsidRPr="00E51618">
        <w:rPr>
          <w:rFonts w:ascii="Times New Roman" w:hAnsi="Times New Roman" w:cs="Times New Roman"/>
        </w:rPr>
        <w:t>(Ф.И.О.,   должность   представителя   специализированной  организации,  передающ</w:t>
      </w:r>
      <w:r>
        <w:rPr>
          <w:rFonts w:ascii="Times New Roman" w:hAnsi="Times New Roman" w:cs="Times New Roman"/>
        </w:rPr>
        <w:t>ей</w:t>
      </w:r>
      <w:r w:rsidRPr="00E51618">
        <w:rPr>
          <w:rFonts w:ascii="Times New Roman" w:hAnsi="Times New Roman" w:cs="Times New Roman"/>
        </w:rPr>
        <w:t xml:space="preserve"> эвакуируемое  транспортное  средство  на  специализированную  автомобильную стоянку временного хранения транспортных средств) </w:t>
      </w:r>
    </w:p>
    <w:p w:rsidR="00C91BDE" w:rsidRPr="00E51618" w:rsidRDefault="00C91BDE" w:rsidP="00E516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(далее - Сторона 1),и ___________________________________________________________________</w:t>
      </w:r>
    </w:p>
    <w:p w:rsidR="00C91BDE" w:rsidRDefault="00C91BDE" w:rsidP="00E51618">
      <w:pPr>
        <w:pStyle w:val="ConsPlusNonformat"/>
        <w:jc w:val="center"/>
        <w:rPr>
          <w:rFonts w:ascii="Times New Roman" w:hAnsi="Times New Roman" w:cs="Times New Roman"/>
        </w:rPr>
      </w:pPr>
      <w:r w:rsidRPr="00E51618">
        <w:rPr>
          <w:rFonts w:ascii="Times New Roman" w:hAnsi="Times New Roman" w:cs="Times New Roman"/>
        </w:rPr>
        <w:t>(Ф.И.О., должность представителя организации (индивидуального</w:t>
      </w:r>
      <w:r>
        <w:rPr>
          <w:rFonts w:ascii="Times New Roman" w:hAnsi="Times New Roman" w:cs="Times New Roman"/>
        </w:rPr>
        <w:t xml:space="preserve"> </w:t>
      </w:r>
      <w:r w:rsidRPr="00E51618">
        <w:rPr>
          <w:rFonts w:ascii="Times New Roman" w:hAnsi="Times New Roman" w:cs="Times New Roman"/>
        </w:rPr>
        <w:t>предпринимателя), осуществляющей временное хранение транспортных средств)</w:t>
      </w:r>
    </w:p>
    <w:p w:rsidR="00C91BDE" w:rsidRPr="00E51618" w:rsidRDefault="00C91BDE" w:rsidP="00E516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 xml:space="preserve"> (далее - Сторона 2),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составили настоящий акт о том, что Сторона 1 передала, а Сторона 2 приняла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E51618">
        <w:rPr>
          <w:rFonts w:ascii="Times New Roman" w:hAnsi="Times New Roman" w:cs="Times New Roman"/>
          <w:sz w:val="26"/>
          <w:szCs w:val="26"/>
        </w:rPr>
        <w:t>специализированную автомобильную стоянку временного хранения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транспортных средств нижеуказанное транспортное средство:</w:t>
      </w:r>
    </w:p>
    <w:p w:rsidR="00C91BDE" w:rsidRPr="00E51618" w:rsidRDefault="00C91BDE" w:rsidP="00E516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Сведения о транспортном средстве:</w:t>
      </w: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марка __________________________, цвет _________________________</w:t>
      </w: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гос. рег. знак (при наличии) _______________________,</w:t>
      </w:r>
    </w:p>
    <w:p w:rsidR="00C91BDE" w:rsidRPr="00E51618" w:rsidRDefault="00C91BDE" w:rsidP="00AA68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Краткое описание состояния транспортного средства, имеющиеся повреждения,</w:t>
      </w:r>
    </w:p>
    <w:p w:rsidR="00C91BDE" w:rsidRPr="00E51618" w:rsidRDefault="00C91BDE" w:rsidP="00AA68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выводы о наличии признаков неиспользуемого и (или) оставленного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собственником транспортного средства: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5161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91BDE" w:rsidRDefault="00C91BDE" w:rsidP="003505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 xml:space="preserve">Место хранения транспортного средства:________________________________ </w:t>
      </w:r>
    </w:p>
    <w:p w:rsidR="00C91BDE" w:rsidRPr="00E51618" w:rsidRDefault="00C91BDE" w:rsidP="00350577">
      <w:pPr>
        <w:pStyle w:val="ConsPlusNonformat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</w:rPr>
        <w:t>(адрес)</w:t>
      </w:r>
    </w:p>
    <w:p w:rsidR="00C91BDE" w:rsidRPr="00E51618" w:rsidRDefault="00C91BDE" w:rsidP="00E516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Организация или индивидуальный предприниматель, принимающий транспортное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средство для постановки на специализированную автомобильную стоянку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временного хранения транспортных средств, несет ответственность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 xml:space="preserve">соответствии с действующим законодательством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E51618">
        <w:rPr>
          <w:rFonts w:ascii="Times New Roman" w:hAnsi="Times New Roman" w:cs="Times New Roman"/>
          <w:sz w:val="26"/>
          <w:szCs w:val="26"/>
        </w:rPr>
        <w:t>перед владельцем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(пользователем) транспортного средства за повреждение, нанесение иного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вреда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транспортному средству, возникшее после подписания настоящего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приема-передачи.</w:t>
      </w: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 xml:space="preserve">Сдал: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51618">
        <w:rPr>
          <w:rFonts w:ascii="Times New Roman" w:hAnsi="Times New Roman" w:cs="Times New Roman"/>
          <w:sz w:val="26"/>
          <w:szCs w:val="26"/>
        </w:rPr>
        <w:t xml:space="preserve"> Принял:</w:t>
      </w: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_____________/_________________/ _________________/________________/</w:t>
      </w:r>
    </w:p>
    <w:p w:rsidR="00C91BDE" w:rsidRPr="00AA68DB" w:rsidRDefault="00C91BDE" w:rsidP="000C6A0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A68DB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</w:t>
      </w:r>
      <w:r w:rsidRPr="00AA68DB">
        <w:rPr>
          <w:rFonts w:ascii="Times New Roman" w:hAnsi="Times New Roman" w:cs="Times New Roman"/>
        </w:rPr>
        <w:t xml:space="preserve">(Ф.И.О.)       </w:t>
      </w:r>
      <w:r>
        <w:rPr>
          <w:rFonts w:ascii="Times New Roman" w:hAnsi="Times New Roman" w:cs="Times New Roman"/>
        </w:rPr>
        <w:t xml:space="preserve">                      </w:t>
      </w:r>
      <w:r w:rsidRPr="00AA68D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</w:t>
      </w:r>
      <w:r w:rsidRPr="00AA68DB">
        <w:rPr>
          <w:rFonts w:ascii="Times New Roman" w:hAnsi="Times New Roman" w:cs="Times New Roman"/>
        </w:rPr>
        <w:t>(Ф.И.О.)</w:t>
      </w:r>
    </w:p>
    <w:sectPr w:rsidR="00C91BDE" w:rsidRPr="00AA68DB" w:rsidSect="00F47EFD">
      <w:footerReference w:type="even" r:id="rId14"/>
      <w:footerReference w:type="default" r:id="rId15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DE" w:rsidRDefault="00C91BDE">
      <w:r>
        <w:separator/>
      </w:r>
    </w:p>
  </w:endnote>
  <w:endnote w:type="continuationSeparator" w:id="0">
    <w:p w:rsidR="00C91BDE" w:rsidRDefault="00C9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DE" w:rsidRDefault="00C91BDE" w:rsidP="008D484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DE" w:rsidRDefault="00C91BDE" w:rsidP="00F47EF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DE" w:rsidRDefault="00C91BDE" w:rsidP="008D484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91BDE" w:rsidRDefault="00C91BDE" w:rsidP="00F47EF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DE" w:rsidRDefault="00C91BDE">
      <w:r>
        <w:separator/>
      </w:r>
    </w:p>
  </w:footnote>
  <w:footnote w:type="continuationSeparator" w:id="0">
    <w:p w:rsidR="00C91BDE" w:rsidRDefault="00C91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842"/>
    <w:multiLevelType w:val="multilevel"/>
    <w:tmpl w:val="0419001F"/>
    <w:numStyleLink w:val="111111"/>
  </w:abstractNum>
  <w:abstractNum w:abstractNumId="1">
    <w:nsid w:val="1C191A0F"/>
    <w:multiLevelType w:val="hybridMultilevel"/>
    <w:tmpl w:val="D180AC5E"/>
    <w:lvl w:ilvl="0" w:tplc="7900819C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7B46BE4"/>
    <w:multiLevelType w:val="hybridMultilevel"/>
    <w:tmpl w:val="7D1C3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6E09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CE4B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7ED21E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C"/>
    <w:rsid w:val="00003904"/>
    <w:rsid w:val="00012C0F"/>
    <w:rsid w:val="00023158"/>
    <w:rsid w:val="000320D0"/>
    <w:rsid w:val="00032310"/>
    <w:rsid w:val="00062C30"/>
    <w:rsid w:val="00084BB8"/>
    <w:rsid w:val="00097976"/>
    <w:rsid w:val="000B4134"/>
    <w:rsid w:val="000C640F"/>
    <w:rsid w:val="000C6A00"/>
    <w:rsid w:val="000E4F46"/>
    <w:rsid w:val="000E69E6"/>
    <w:rsid w:val="000F21C7"/>
    <w:rsid w:val="00107DC2"/>
    <w:rsid w:val="00131FEE"/>
    <w:rsid w:val="00132226"/>
    <w:rsid w:val="001342CC"/>
    <w:rsid w:val="00145E23"/>
    <w:rsid w:val="001A17FD"/>
    <w:rsid w:val="001B257A"/>
    <w:rsid w:val="001B61E5"/>
    <w:rsid w:val="001D3D7D"/>
    <w:rsid w:val="00203D0C"/>
    <w:rsid w:val="0025186F"/>
    <w:rsid w:val="00252801"/>
    <w:rsid w:val="002544DC"/>
    <w:rsid w:val="00254CEC"/>
    <w:rsid w:val="00292F76"/>
    <w:rsid w:val="002A228D"/>
    <w:rsid w:val="002A4B50"/>
    <w:rsid w:val="002B341C"/>
    <w:rsid w:val="002D13A8"/>
    <w:rsid w:val="002E2306"/>
    <w:rsid w:val="002F5922"/>
    <w:rsid w:val="00322965"/>
    <w:rsid w:val="00331C6D"/>
    <w:rsid w:val="00343AE0"/>
    <w:rsid w:val="00350577"/>
    <w:rsid w:val="00372C8D"/>
    <w:rsid w:val="00393F5B"/>
    <w:rsid w:val="003B5F81"/>
    <w:rsid w:val="003B728B"/>
    <w:rsid w:val="003C4F8A"/>
    <w:rsid w:val="003D04CD"/>
    <w:rsid w:val="00437C42"/>
    <w:rsid w:val="00441361"/>
    <w:rsid w:val="004642F9"/>
    <w:rsid w:val="00487E3E"/>
    <w:rsid w:val="004A0A04"/>
    <w:rsid w:val="004C2F0B"/>
    <w:rsid w:val="00511D50"/>
    <w:rsid w:val="0051207F"/>
    <w:rsid w:val="00526E7F"/>
    <w:rsid w:val="00531E1E"/>
    <w:rsid w:val="005413DB"/>
    <w:rsid w:val="0054726C"/>
    <w:rsid w:val="005624D0"/>
    <w:rsid w:val="005949C9"/>
    <w:rsid w:val="005C0469"/>
    <w:rsid w:val="005E003E"/>
    <w:rsid w:val="005E288E"/>
    <w:rsid w:val="005F6D8A"/>
    <w:rsid w:val="00615BC7"/>
    <w:rsid w:val="0062095A"/>
    <w:rsid w:val="0067731F"/>
    <w:rsid w:val="006842D1"/>
    <w:rsid w:val="0069770C"/>
    <w:rsid w:val="00710C35"/>
    <w:rsid w:val="007163C2"/>
    <w:rsid w:val="00716E78"/>
    <w:rsid w:val="00726A97"/>
    <w:rsid w:val="007500CE"/>
    <w:rsid w:val="007579AF"/>
    <w:rsid w:val="007A11C9"/>
    <w:rsid w:val="007C154D"/>
    <w:rsid w:val="007D306C"/>
    <w:rsid w:val="008065A5"/>
    <w:rsid w:val="008270F8"/>
    <w:rsid w:val="00833464"/>
    <w:rsid w:val="008335B2"/>
    <w:rsid w:val="00845549"/>
    <w:rsid w:val="00867473"/>
    <w:rsid w:val="00885A74"/>
    <w:rsid w:val="008C04A3"/>
    <w:rsid w:val="008C27D3"/>
    <w:rsid w:val="008D1A03"/>
    <w:rsid w:val="008D4843"/>
    <w:rsid w:val="008D6610"/>
    <w:rsid w:val="008E3EAE"/>
    <w:rsid w:val="00913BFD"/>
    <w:rsid w:val="009176F3"/>
    <w:rsid w:val="00925E3D"/>
    <w:rsid w:val="009553BD"/>
    <w:rsid w:val="0097355C"/>
    <w:rsid w:val="009930CD"/>
    <w:rsid w:val="009940ED"/>
    <w:rsid w:val="009D25AB"/>
    <w:rsid w:val="009E4AC7"/>
    <w:rsid w:val="009E777A"/>
    <w:rsid w:val="00A30191"/>
    <w:rsid w:val="00A31637"/>
    <w:rsid w:val="00A57CEF"/>
    <w:rsid w:val="00A72859"/>
    <w:rsid w:val="00A862C7"/>
    <w:rsid w:val="00AA4E4E"/>
    <w:rsid w:val="00AA68DB"/>
    <w:rsid w:val="00AD4C2C"/>
    <w:rsid w:val="00AF7968"/>
    <w:rsid w:val="00B0112B"/>
    <w:rsid w:val="00B07EBB"/>
    <w:rsid w:val="00B25B0A"/>
    <w:rsid w:val="00B32854"/>
    <w:rsid w:val="00B33268"/>
    <w:rsid w:val="00B5239C"/>
    <w:rsid w:val="00B9630D"/>
    <w:rsid w:val="00BA0724"/>
    <w:rsid w:val="00BB0BC1"/>
    <w:rsid w:val="00BC51E9"/>
    <w:rsid w:val="00BD7199"/>
    <w:rsid w:val="00C00283"/>
    <w:rsid w:val="00C0420C"/>
    <w:rsid w:val="00C21C5E"/>
    <w:rsid w:val="00C23875"/>
    <w:rsid w:val="00C27EBA"/>
    <w:rsid w:val="00C376E1"/>
    <w:rsid w:val="00C54D13"/>
    <w:rsid w:val="00C55016"/>
    <w:rsid w:val="00C67AB1"/>
    <w:rsid w:val="00C74AD3"/>
    <w:rsid w:val="00C81343"/>
    <w:rsid w:val="00C90A87"/>
    <w:rsid w:val="00C91BDE"/>
    <w:rsid w:val="00CA4BBB"/>
    <w:rsid w:val="00CB4E6A"/>
    <w:rsid w:val="00CC5019"/>
    <w:rsid w:val="00CD74AA"/>
    <w:rsid w:val="00CF5C0C"/>
    <w:rsid w:val="00D126BD"/>
    <w:rsid w:val="00D435E0"/>
    <w:rsid w:val="00D5637D"/>
    <w:rsid w:val="00D65586"/>
    <w:rsid w:val="00D75091"/>
    <w:rsid w:val="00D873E1"/>
    <w:rsid w:val="00DA3B09"/>
    <w:rsid w:val="00DA4E31"/>
    <w:rsid w:val="00DB0C18"/>
    <w:rsid w:val="00DC12E0"/>
    <w:rsid w:val="00DC457F"/>
    <w:rsid w:val="00DC56AE"/>
    <w:rsid w:val="00DC77A6"/>
    <w:rsid w:val="00DD5F62"/>
    <w:rsid w:val="00E02000"/>
    <w:rsid w:val="00E0429F"/>
    <w:rsid w:val="00E06FD5"/>
    <w:rsid w:val="00E134EF"/>
    <w:rsid w:val="00E33222"/>
    <w:rsid w:val="00E42152"/>
    <w:rsid w:val="00E45838"/>
    <w:rsid w:val="00E51558"/>
    <w:rsid w:val="00E51618"/>
    <w:rsid w:val="00E66013"/>
    <w:rsid w:val="00EB66D2"/>
    <w:rsid w:val="00EC17B4"/>
    <w:rsid w:val="00EE3425"/>
    <w:rsid w:val="00F1112B"/>
    <w:rsid w:val="00F34878"/>
    <w:rsid w:val="00F353C2"/>
    <w:rsid w:val="00F47EFD"/>
    <w:rsid w:val="00F76AE6"/>
    <w:rsid w:val="00F8390B"/>
    <w:rsid w:val="00F83942"/>
    <w:rsid w:val="00F84254"/>
    <w:rsid w:val="00FA143A"/>
    <w:rsid w:val="00FE4A25"/>
    <w:rsid w:val="00FE5BE1"/>
    <w:rsid w:val="00FF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88"/>
    <w:rPr>
      <w:sz w:val="0"/>
      <w:szCs w:val="0"/>
    </w:rPr>
  </w:style>
  <w:style w:type="character" w:styleId="Hyperlink">
    <w:name w:val="Hyperlink"/>
    <w:basedOn w:val="DefaultParagraphFont"/>
    <w:uiPriority w:val="99"/>
    <w:rsid w:val="00716E78"/>
    <w:rPr>
      <w:rFonts w:cs="Times New Roman"/>
      <w:color w:val="0033FF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372C8D"/>
    <w:pPr>
      <w:ind w:left="720"/>
      <w:contextualSpacing/>
    </w:pPr>
  </w:style>
  <w:style w:type="paragraph" w:customStyle="1" w:styleId="ConsPlusNonformat">
    <w:name w:val="ConsPlusNonformat"/>
    <w:uiPriority w:val="99"/>
    <w:rsid w:val="00487E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7E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C8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47EFD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804C8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7BE5450FC0E1D8E5AF0C039F79E72293253A49560A2BFC4CF3FCA90E4DA94780FB90531B0DE519A6088jEJFG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77BE5450FC0E1D8E5AF0C039F79E72293253A49560A2BFC4CF3FCA90E4DA94j7J8G" TargetMode="External"/><Relationship Id="rId12" Type="http://schemas.openxmlformats.org/officeDocument/2006/relationships/hyperlink" Target="consultantplus://offline/ref=6B77BE5450FC0E1D8E5AF0C039F79E72293253A49560A2BFC4CF3FCA90E4DA94780FB90531B0DE519A6088jEJ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77BE5450FC0E1D8E5AF0C039F79E72293253A49560A2BFC4CF3FCA90E4DA94780FB90531B0DE519A6088jEJF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77BE5450FC0E1D8E5AF0C039F79E72293253A49560A2BFC4CF3FCA90E4DA94780FB90531B0DE519A6088jEJF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765</TotalTime>
  <Pages>9</Pages>
  <Words>2679</Words>
  <Characters>15271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BelyavinaYA</cp:lastModifiedBy>
  <cp:revision>13</cp:revision>
  <cp:lastPrinted>2015-05-27T09:42:00Z</cp:lastPrinted>
  <dcterms:created xsi:type="dcterms:W3CDTF">2015-05-05T11:45:00Z</dcterms:created>
  <dcterms:modified xsi:type="dcterms:W3CDTF">2015-05-27T09:42:00Z</dcterms:modified>
</cp:coreProperties>
</file>